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3" w:rsidRPr="00A55F20" w:rsidRDefault="007B3C13">
      <w:pPr>
        <w:rPr>
          <w:rFonts w:ascii="Calibri" w:hAnsi="Calibri" w:cs="Calibri"/>
        </w:rPr>
      </w:pP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070"/>
        <w:gridCol w:w="270"/>
        <w:gridCol w:w="5149"/>
        <w:gridCol w:w="166"/>
      </w:tblGrid>
      <w:tr w:rsidR="002D208D" w:rsidRPr="00A55F20" w:rsidTr="003A5B6F">
        <w:trPr>
          <w:gridBefore w:val="1"/>
          <w:gridAfter w:val="1"/>
          <w:wBefore w:w="426" w:type="dxa"/>
          <w:wAfter w:w="166" w:type="dxa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8D" w:rsidRPr="00A55F20" w:rsidRDefault="002D208D" w:rsidP="009963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F20">
              <w:rPr>
                <w:rFonts w:ascii="Calibri" w:hAnsi="Calibri" w:cs="Calibri"/>
                <w:sz w:val="22"/>
                <w:szCs w:val="22"/>
              </w:rPr>
              <w:t>Plea</w:t>
            </w:r>
            <w:r w:rsidR="00BE534D">
              <w:rPr>
                <w:rFonts w:ascii="Calibri" w:hAnsi="Calibri" w:cs="Calibri"/>
                <w:sz w:val="22"/>
                <w:szCs w:val="22"/>
              </w:rPr>
              <w:t xml:space="preserve">se complete this form and </w:t>
            </w:r>
            <w:r w:rsidR="00996349">
              <w:rPr>
                <w:rFonts w:ascii="Calibri" w:hAnsi="Calibri" w:cs="Calibri"/>
                <w:sz w:val="22"/>
                <w:szCs w:val="22"/>
              </w:rPr>
              <w:t>send ba</w:t>
            </w:r>
            <w:bookmarkStart w:id="0" w:name="_GoBack"/>
            <w:bookmarkEnd w:id="0"/>
            <w:r w:rsidR="00996349">
              <w:rPr>
                <w:rFonts w:ascii="Calibri" w:hAnsi="Calibri" w:cs="Calibri"/>
                <w:sz w:val="22"/>
                <w:szCs w:val="22"/>
              </w:rPr>
              <w:t xml:space="preserve">ck to </w:t>
            </w:r>
            <w:hyperlink r:id="rId6" w:history="1">
              <w:r w:rsidR="00996349" w:rsidRPr="007216F1">
                <w:rPr>
                  <w:rStyle w:val="Hyperlink"/>
                  <w:rFonts w:ascii="Calibri" w:hAnsi="Calibri" w:cs="Calibri"/>
                  <w:sz w:val="22"/>
                  <w:szCs w:val="22"/>
                </w:rPr>
                <w:t>volunteering@bristololdvic.org.uk</w:t>
              </w:r>
            </w:hyperlink>
            <w:r w:rsidR="009963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F6AC7" w:rsidRPr="00A55F20" w:rsidTr="003754AB">
        <w:trPr>
          <w:gridBefore w:val="1"/>
          <w:gridAfter w:val="1"/>
          <w:wBefore w:w="426" w:type="dxa"/>
          <w:wAfter w:w="166" w:type="dxa"/>
          <w:trHeight w:val="117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AC7" w:rsidRPr="00A55F20" w:rsidRDefault="009F6AC7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6AC7" w:rsidRPr="00A55F20" w:rsidRDefault="009F6AC7">
            <w:pPr>
              <w:rPr>
                <w:rFonts w:ascii="Calibri" w:hAnsi="Calibri" w:cs="Calibr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F6AC7" w:rsidRPr="00A55F20" w:rsidRDefault="009F6AC7" w:rsidP="00302EDB">
            <w:pPr>
              <w:ind w:left="1062"/>
              <w:rPr>
                <w:rFonts w:ascii="Calibri" w:hAnsi="Calibri" w:cs="Calibri"/>
              </w:rPr>
            </w:pP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10349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0345B3" w:rsidRPr="00A55F20" w:rsidRDefault="000345B3" w:rsidP="009E3ABB">
            <w:pPr>
              <w:pStyle w:val="Heading6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PERSONAL DETAILS</w:t>
            </w: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0345B3" w:rsidP="009E3ABB">
            <w:pPr>
              <w:pStyle w:val="Heading1"/>
              <w:jc w:val="right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Surname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345B3" w:rsidRPr="00A55F20" w:rsidRDefault="000345B3" w:rsidP="009E3ABB">
            <w:pPr>
              <w:tabs>
                <w:tab w:val="left" w:pos="3609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ab/>
            </w:r>
            <w:r w:rsidR="005422FC">
              <w:rPr>
                <w:rFonts w:ascii="Calibri" w:hAnsi="Calibri" w:cs="Calibri"/>
              </w:rPr>
              <w:t xml:space="preserve">        </w:t>
            </w:r>
            <w:proofErr w:type="spellStart"/>
            <w:r w:rsidRPr="00A55F20">
              <w:rPr>
                <w:rFonts w:ascii="Calibri" w:hAnsi="Calibri" w:cs="Calibri"/>
              </w:rPr>
              <w:t>Mr</w:t>
            </w:r>
            <w:proofErr w:type="spellEnd"/>
            <w:r w:rsidRPr="00A55F20">
              <w:rPr>
                <w:rFonts w:ascii="Calibri" w:hAnsi="Calibri" w:cs="Calibri"/>
              </w:rPr>
              <w:t>/</w:t>
            </w:r>
            <w:proofErr w:type="spellStart"/>
            <w:r w:rsidRPr="00A55F20">
              <w:rPr>
                <w:rFonts w:ascii="Calibri" w:hAnsi="Calibri" w:cs="Calibri"/>
              </w:rPr>
              <w:t>Mrs</w:t>
            </w:r>
            <w:proofErr w:type="spellEnd"/>
            <w:r w:rsidRPr="00A55F20">
              <w:rPr>
                <w:rFonts w:ascii="Calibri" w:hAnsi="Calibri" w:cs="Calibri"/>
              </w:rPr>
              <w:t>/</w:t>
            </w:r>
            <w:proofErr w:type="spellStart"/>
            <w:r w:rsidRPr="00A55F20">
              <w:rPr>
                <w:rFonts w:ascii="Calibri" w:hAnsi="Calibri" w:cs="Calibri"/>
              </w:rPr>
              <w:t>Ms</w:t>
            </w:r>
            <w:proofErr w:type="spellEnd"/>
            <w:r w:rsidRPr="00A55F20">
              <w:rPr>
                <w:rFonts w:ascii="Calibri" w:hAnsi="Calibri" w:cs="Calibri"/>
              </w:rPr>
              <w:t>/Miss/</w:t>
            </w:r>
            <w:proofErr w:type="spellStart"/>
            <w:r w:rsidRPr="00A55F20">
              <w:rPr>
                <w:rFonts w:ascii="Calibri" w:hAnsi="Calibri" w:cs="Calibri"/>
              </w:rPr>
              <w:t>Dr</w:t>
            </w:r>
            <w:proofErr w:type="spellEnd"/>
            <w:r w:rsidRPr="00A55F20">
              <w:rPr>
                <w:rFonts w:ascii="Calibri" w:hAnsi="Calibri" w:cs="Calibri"/>
              </w:rPr>
              <w:t xml:space="preserve"> (d</w:t>
            </w:r>
            <w:r w:rsidRPr="00A55F20">
              <w:rPr>
                <w:rFonts w:ascii="Calibri" w:hAnsi="Calibri" w:cs="Calibri"/>
                <w:sz w:val="16"/>
                <w:szCs w:val="16"/>
              </w:rPr>
              <w:t>elete as applicable)</w:t>
            </w: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0345B3" w:rsidP="009E3AB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Forenames</w:t>
            </w: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345B3" w:rsidRPr="00A55F20" w:rsidRDefault="000345B3" w:rsidP="009E3ABB">
            <w:pPr>
              <w:rPr>
                <w:rFonts w:ascii="Calibri" w:hAnsi="Calibri" w:cs="Calibri"/>
              </w:rPr>
            </w:pP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0345B3" w:rsidP="009E3AB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Address</w:t>
            </w: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345B3" w:rsidRPr="00A55F20" w:rsidRDefault="000345B3" w:rsidP="009E3ABB">
            <w:pPr>
              <w:rPr>
                <w:rFonts w:ascii="Calibri" w:hAnsi="Calibri" w:cs="Calibri"/>
              </w:rPr>
            </w:pP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0345B3" w:rsidP="009E3AB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345B3" w:rsidRPr="00A55F20" w:rsidRDefault="000345B3" w:rsidP="009E3ABB">
            <w:pPr>
              <w:rPr>
                <w:rFonts w:ascii="Calibri" w:hAnsi="Calibri" w:cs="Calibri"/>
              </w:rPr>
            </w:pP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0345B3" w:rsidP="000345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Postcode</w:t>
            </w: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345B3" w:rsidRPr="00A55F20" w:rsidRDefault="000345B3" w:rsidP="009E3ABB">
            <w:pPr>
              <w:rPr>
                <w:rFonts w:ascii="Calibri" w:hAnsi="Calibri" w:cs="Calibri"/>
              </w:rPr>
            </w:pPr>
          </w:p>
        </w:tc>
      </w:tr>
      <w:tr w:rsidR="000345B3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0345B3" w:rsidRPr="00A55F20" w:rsidRDefault="0039050F" w:rsidP="009E3A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</w:t>
            </w:r>
            <w:r w:rsidR="000345B3" w:rsidRPr="00A55F20">
              <w:rPr>
                <w:rFonts w:ascii="Calibri" w:hAnsi="Calibri" w:cs="Calibri"/>
              </w:rPr>
              <w:t xml:space="preserve"> Telephone</w:t>
            </w:r>
            <w:r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345B3" w:rsidRPr="00A55F20" w:rsidRDefault="000345B3" w:rsidP="009E3ABB">
            <w:pPr>
              <w:rPr>
                <w:rFonts w:ascii="Calibri" w:hAnsi="Calibri" w:cs="Calibri"/>
              </w:rPr>
            </w:pPr>
          </w:p>
        </w:tc>
      </w:tr>
      <w:tr w:rsidR="00C95895" w:rsidRPr="00A55F20" w:rsidTr="003A5B6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C95895" w:rsidRPr="00A55F20" w:rsidRDefault="00C95895" w:rsidP="009E3AB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Email Address</w:t>
            </w:r>
          </w:p>
        </w:tc>
        <w:tc>
          <w:tcPr>
            <w:tcW w:w="765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95895" w:rsidRPr="00A55F20" w:rsidRDefault="00C95895" w:rsidP="009E3ABB">
            <w:pPr>
              <w:rPr>
                <w:rFonts w:ascii="Calibri" w:hAnsi="Calibri" w:cs="Calibri"/>
              </w:rPr>
            </w:pPr>
          </w:p>
        </w:tc>
      </w:tr>
    </w:tbl>
    <w:p w:rsidR="000345B3" w:rsidRDefault="000345B3" w:rsidP="000345B3">
      <w:pPr>
        <w:rPr>
          <w:rFonts w:ascii="Calibri" w:hAnsi="Calibri" w:cs="Calibri"/>
        </w:rPr>
      </w:pPr>
    </w:p>
    <w:tbl>
      <w:tblPr>
        <w:tblW w:w="1030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0345B3" w:rsidRPr="000345B3" w:rsidTr="003A5B6F">
        <w:trPr>
          <w:trHeight w:val="384"/>
        </w:trPr>
        <w:tc>
          <w:tcPr>
            <w:tcW w:w="10302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0345B3" w:rsidRDefault="000345B3" w:rsidP="000345B3">
            <w:pPr>
              <w:rPr>
                <w:rFonts w:ascii="Calibri" w:hAnsi="Calibri" w:cs="Calibri"/>
                <w:b/>
              </w:rPr>
            </w:pPr>
            <w:r w:rsidRPr="000345B3">
              <w:rPr>
                <w:rFonts w:ascii="Calibri" w:hAnsi="Calibri" w:cs="Calibri"/>
                <w:b/>
              </w:rPr>
              <w:t>ADDITIONAL INFORMATION</w:t>
            </w:r>
            <w:r w:rsidR="00B343F3">
              <w:rPr>
                <w:rFonts w:ascii="Calibri" w:hAnsi="Calibri" w:cs="Calibri"/>
                <w:b/>
              </w:rPr>
              <w:t>:</w:t>
            </w:r>
          </w:p>
          <w:tbl>
            <w:tblPr>
              <w:tblW w:w="10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44"/>
            </w:tblGrid>
            <w:tr w:rsidR="003A5B6F" w:rsidRPr="000345B3" w:rsidTr="00B343F3">
              <w:trPr>
                <w:trHeight w:val="1025"/>
              </w:trPr>
              <w:tc>
                <w:tcPr>
                  <w:tcW w:w="10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</w:tcPr>
                <w:p w:rsidR="003A5B6F" w:rsidRPr="008C7B2B" w:rsidRDefault="003754AB" w:rsidP="003754A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</w:rPr>
                    <w:t xml:space="preserve">Please can you give us some idea of your general availability for volunteering i.e. Days/Weekends and Mornings/Afternoons/Evenings. </w:t>
                  </w:r>
                  <w:r w:rsidRPr="000345B3">
                    <w:rPr>
                      <w:rFonts w:ascii="Calibri" w:hAnsi="Calibri" w:cs="Calibri"/>
                    </w:rPr>
                    <w:t>Please</w:t>
                  </w:r>
                  <w:r>
                    <w:rPr>
                      <w:rFonts w:ascii="Calibri" w:hAnsi="Calibri" w:cs="Calibri"/>
                    </w:rPr>
                    <w:t xml:space="preserve"> also</w:t>
                  </w:r>
                  <w:r w:rsidRPr="000345B3">
                    <w:rPr>
                      <w:rFonts w:ascii="Calibri" w:hAnsi="Calibri" w:cs="Calibri"/>
                    </w:rPr>
                    <w:t xml:space="preserve"> record any additional information you feel would be useful in support of your </w:t>
                  </w:r>
                  <w:r>
                    <w:rPr>
                      <w:rFonts w:ascii="Calibri" w:hAnsi="Calibri" w:cs="Calibri"/>
                    </w:rPr>
                    <w:t>interest to volunteer for the Bristol Old Vic.</w:t>
                  </w:r>
                  <w:r w:rsidR="00B343F3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3754AB" w:rsidRPr="000345B3" w:rsidRDefault="003754AB" w:rsidP="003754A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A5B6F" w:rsidRPr="000345B3" w:rsidRDefault="003A5B6F" w:rsidP="000345B3">
            <w:pPr>
              <w:rPr>
                <w:rFonts w:ascii="Calibri" w:hAnsi="Calibri" w:cs="Calibri"/>
                <w:b/>
              </w:rPr>
            </w:pPr>
          </w:p>
        </w:tc>
      </w:tr>
      <w:tr w:rsidR="000345B3" w:rsidRPr="000345B3" w:rsidTr="003754AB">
        <w:trPr>
          <w:trHeight w:val="80"/>
        </w:trPr>
        <w:tc>
          <w:tcPr>
            <w:tcW w:w="10302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3754AB" w:rsidRDefault="003754AB" w:rsidP="000345B3">
            <w:pPr>
              <w:rPr>
                <w:rFonts w:ascii="Calibri" w:hAnsi="Calibri" w:cs="Calibri"/>
              </w:rPr>
            </w:pPr>
          </w:p>
          <w:p w:rsidR="000345B3" w:rsidRDefault="000345B3" w:rsidP="000345B3">
            <w:pPr>
              <w:rPr>
                <w:rFonts w:ascii="Calibri" w:hAnsi="Calibri" w:cs="Calibri"/>
              </w:rPr>
            </w:pPr>
          </w:p>
          <w:p w:rsidR="000345B3" w:rsidRPr="000345B3" w:rsidRDefault="000345B3" w:rsidP="000345B3">
            <w:pPr>
              <w:rPr>
                <w:rFonts w:ascii="Calibri" w:hAnsi="Calibri" w:cs="Calibri"/>
              </w:rPr>
            </w:pPr>
          </w:p>
        </w:tc>
      </w:tr>
      <w:tr w:rsidR="003754AB" w:rsidRPr="000345B3" w:rsidTr="003754AB">
        <w:trPr>
          <w:trHeight w:val="851"/>
        </w:trPr>
        <w:tc>
          <w:tcPr>
            <w:tcW w:w="1030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4AB" w:rsidRDefault="003754AB" w:rsidP="000345B3">
            <w:pPr>
              <w:rPr>
                <w:rFonts w:ascii="Calibri" w:hAnsi="Calibri" w:cs="Calibri"/>
              </w:rPr>
            </w:pPr>
          </w:p>
        </w:tc>
      </w:tr>
    </w:tbl>
    <w:p w:rsidR="003754AB" w:rsidRDefault="003754AB" w:rsidP="003754AB">
      <w:pPr>
        <w:rPr>
          <w:rFonts w:ascii="Calibri" w:hAnsi="Calibri" w:cs="Calibri"/>
        </w:rPr>
      </w:pPr>
    </w:p>
    <w:tbl>
      <w:tblPr>
        <w:tblW w:w="1034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992"/>
        <w:gridCol w:w="993"/>
        <w:gridCol w:w="3142"/>
      </w:tblGrid>
      <w:tr w:rsidR="003754AB" w:rsidRPr="00A55F20" w:rsidTr="007E342E">
        <w:trPr>
          <w:cantSplit/>
          <w:trHeight w:val="360"/>
        </w:trPr>
        <w:tc>
          <w:tcPr>
            <w:tcW w:w="10349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3754AB" w:rsidRPr="00A55F20" w:rsidRDefault="003754AB" w:rsidP="009E3ABB">
            <w:pPr>
              <w:pStyle w:val="Heading4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HEALTH RECORD / CRIMINAL RECORD</w:t>
            </w:r>
          </w:p>
        </w:tc>
      </w:tr>
      <w:tr w:rsidR="003754AB" w:rsidRPr="00A55F20" w:rsidTr="00D07290">
        <w:trPr>
          <w:cantSplit/>
          <w:trHeight w:val="600"/>
        </w:trPr>
        <w:tc>
          <w:tcPr>
            <w:tcW w:w="5222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3754AB" w:rsidRPr="00A55F20" w:rsidRDefault="003754AB" w:rsidP="007E342E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Have you any medical condition</w:t>
            </w:r>
            <w:r w:rsidR="009170A1">
              <w:rPr>
                <w:rFonts w:ascii="Calibri" w:hAnsi="Calibri" w:cs="Calibri"/>
              </w:rPr>
              <w:t>s</w:t>
            </w:r>
            <w:r w:rsidR="00094750">
              <w:rPr>
                <w:rFonts w:ascii="Calibri" w:hAnsi="Calibri" w:cs="Calibri"/>
              </w:rPr>
              <w:t xml:space="preserve"> and/or disabilities</w:t>
            </w:r>
            <w:r w:rsidRPr="00A55F20">
              <w:rPr>
                <w:rFonts w:ascii="Calibri" w:hAnsi="Calibri" w:cs="Calibri"/>
              </w:rPr>
              <w:t xml:space="preserve"> </w:t>
            </w:r>
            <w:r w:rsidR="009170A1">
              <w:rPr>
                <w:rFonts w:ascii="Calibri" w:hAnsi="Calibri" w:cs="Calibri"/>
              </w:rPr>
              <w:t xml:space="preserve">or access requirements </w:t>
            </w:r>
            <w:r w:rsidRPr="00A55F20">
              <w:rPr>
                <w:rFonts w:ascii="Calibri" w:hAnsi="Calibri" w:cs="Calibri"/>
              </w:rPr>
              <w:t xml:space="preserve">which might affect your ability to carry </w:t>
            </w:r>
            <w:r w:rsidR="007E342E">
              <w:rPr>
                <w:rFonts w:ascii="Calibri" w:hAnsi="Calibri" w:cs="Calibri"/>
              </w:rPr>
              <w:t>out the volunteering</w:t>
            </w:r>
            <w:r w:rsidR="009170A1">
              <w:rPr>
                <w:rFonts w:ascii="Calibri" w:hAnsi="Calibri" w:cs="Calibri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E" w:rsidRDefault="007E342E" w:rsidP="009E3ABB">
            <w:pPr>
              <w:jc w:val="center"/>
              <w:rPr>
                <w:rFonts w:ascii="Calibri" w:hAnsi="Calibri" w:cs="Calibri"/>
              </w:rPr>
            </w:pPr>
          </w:p>
          <w:p w:rsidR="003754AB" w:rsidRPr="00A55F20" w:rsidRDefault="003754AB" w:rsidP="009E3ABB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E" w:rsidRDefault="007E342E" w:rsidP="009E3ABB">
            <w:pPr>
              <w:pStyle w:val="Heading1"/>
              <w:jc w:val="center"/>
              <w:rPr>
                <w:rFonts w:ascii="Calibri" w:hAnsi="Calibri" w:cs="Calibri"/>
                <w:sz w:val="20"/>
              </w:rPr>
            </w:pPr>
          </w:p>
          <w:p w:rsidR="003754AB" w:rsidRPr="00A55F20" w:rsidRDefault="003754AB" w:rsidP="009E3ABB">
            <w:pPr>
              <w:pStyle w:val="Heading1"/>
              <w:jc w:val="center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7E342E" w:rsidRDefault="007E342E" w:rsidP="009E3AB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754AB" w:rsidRPr="00A55F20" w:rsidRDefault="003754AB" w:rsidP="009E3ABB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(delete as applicable)</w:t>
            </w:r>
          </w:p>
        </w:tc>
      </w:tr>
      <w:tr w:rsidR="003754AB" w:rsidRPr="00A55F20" w:rsidTr="007E342E">
        <w:trPr>
          <w:cantSplit/>
        </w:trPr>
        <w:tc>
          <w:tcPr>
            <w:tcW w:w="5222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:rsidR="003754AB" w:rsidRPr="00A55F20" w:rsidRDefault="003754AB" w:rsidP="009E3A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</w:tr>
      <w:tr w:rsidR="003754AB" w:rsidRPr="00A55F20" w:rsidTr="007E342E">
        <w:trPr>
          <w:cantSplit/>
          <w:trHeight w:val="618"/>
        </w:trPr>
        <w:tc>
          <w:tcPr>
            <w:tcW w:w="5222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</w:p>
        </w:tc>
      </w:tr>
      <w:tr w:rsidR="003754AB" w:rsidRPr="00A55F20" w:rsidTr="00094750">
        <w:trPr>
          <w:cantSplit/>
        </w:trPr>
        <w:tc>
          <w:tcPr>
            <w:tcW w:w="5222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3754AB" w:rsidRPr="00A55F20" w:rsidRDefault="003754AB" w:rsidP="009E3ABB">
            <w:pPr>
              <w:shd w:val="clear" w:color="auto" w:fill="FFFFFF"/>
              <w:rPr>
                <w:rFonts w:ascii="Calibri" w:hAnsi="Calibri" w:cs="Calibri"/>
                <w:color w:val="0B0C0C"/>
                <w:szCs w:val="29"/>
              </w:rPr>
            </w:pPr>
            <w:r w:rsidRPr="00A55F20">
              <w:rPr>
                <w:rFonts w:ascii="Calibri" w:hAnsi="Calibri" w:cs="Calibri"/>
                <w:color w:val="0B0C0C"/>
                <w:szCs w:val="29"/>
              </w:rPr>
              <w:t>Do you have any convictions, cautions, reprimands or final warnings that are not “protected” as defined by the </w:t>
            </w:r>
            <w:hyperlink r:id="rId7" w:history="1">
              <w:r w:rsidRPr="00A55F20">
                <w:rPr>
                  <w:rFonts w:ascii="Calibri" w:hAnsi="Calibri" w:cs="Calibri"/>
                  <w:color w:val="4C2C92"/>
                  <w:szCs w:val="29"/>
                  <w:u w:val="single"/>
                  <w:bdr w:val="none" w:sz="0" w:space="0" w:color="auto" w:frame="1"/>
                </w:rPr>
                <w:t>Rehabilitation of Offenders Act 1974 (Exceptions) Order 1975 (as amended in 2013)</w:t>
              </w:r>
            </w:hyperlink>
          </w:p>
          <w:p w:rsidR="003754AB" w:rsidRPr="00A55F20" w:rsidRDefault="003754AB" w:rsidP="009E3AB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4AB" w:rsidRPr="00A55F20" w:rsidRDefault="003754AB" w:rsidP="009E3ABB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4AB" w:rsidRPr="00A55F20" w:rsidRDefault="003754AB" w:rsidP="009E3ABB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(delete as applicable)</w:t>
            </w:r>
          </w:p>
        </w:tc>
      </w:tr>
      <w:tr w:rsidR="003754AB" w:rsidRPr="00A55F20" w:rsidTr="00094750">
        <w:trPr>
          <w:cantSplit/>
          <w:trHeight w:val="80"/>
        </w:trPr>
        <w:tc>
          <w:tcPr>
            <w:tcW w:w="5222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54AB" w:rsidRPr="00A55F20" w:rsidTr="00094750">
        <w:trPr>
          <w:cantSplit/>
        </w:trPr>
        <w:tc>
          <w:tcPr>
            <w:tcW w:w="5222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Are you facing any criminal prosecutions?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4AB" w:rsidRPr="00A55F20" w:rsidRDefault="003754AB" w:rsidP="009E3ABB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4AB" w:rsidRPr="00A55F20" w:rsidRDefault="003754AB" w:rsidP="009E3ABB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(delete as applicable)</w:t>
            </w:r>
          </w:p>
        </w:tc>
      </w:tr>
      <w:tr w:rsidR="003754AB" w:rsidRPr="00A55F20" w:rsidTr="007E342E">
        <w:trPr>
          <w:cantSplit/>
          <w:trHeight w:val="450"/>
        </w:trPr>
        <w:tc>
          <w:tcPr>
            <w:tcW w:w="5222" w:type="dxa"/>
            <w:tcBorders>
              <w:top w:val="nil"/>
              <w:left w:val="single" w:sz="8" w:space="0" w:color="C0C0C0"/>
              <w:right w:val="nil"/>
            </w:tcBorders>
            <w:shd w:val="clear" w:color="auto" w:fill="F3F3F3"/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3754AB" w:rsidRPr="00A55F20" w:rsidRDefault="003754AB" w:rsidP="009E3ABB">
            <w:pPr>
              <w:rPr>
                <w:rFonts w:ascii="Calibri" w:hAnsi="Calibri" w:cs="Calibri"/>
              </w:rPr>
            </w:pPr>
          </w:p>
        </w:tc>
      </w:tr>
    </w:tbl>
    <w:p w:rsidR="00044009" w:rsidRDefault="00044009" w:rsidP="00044009">
      <w:pPr>
        <w:rPr>
          <w:rFonts w:ascii="Calibri" w:hAnsi="Calibri" w:cs="Calibri"/>
          <w:noProof/>
          <w:sz w:val="12"/>
          <w:szCs w:val="12"/>
        </w:rPr>
      </w:pPr>
    </w:p>
    <w:p w:rsidR="00F40C91" w:rsidRDefault="00F40C91" w:rsidP="00044009">
      <w:pPr>
        <w:rPr>
          <w:rFonts w:ascii="Calibri" w:hAnsi="Calibri" w:cs="Calibri"/>
          <w:noProof/>
          <w:sz w:val="18"/>
          <w:szCs w:val="18"/>
        </w:rPr>
      </w:pPr>
    </w:p>
    <w:p w:rsidR="006C7B41" w:rsidRPr="00044009" w:rsidRDefault="006C7B41" w:rsidP="00044009">
      <w:pPr>
        <w:rPr>
          <w:rFonts w:ascii="Calibri" w:hAnsi="Calibri" w:cs="Calibri"/>
          <w:sz w:val="18"/>
          <w:szCs w:val="18"/>
        </w:rPr>
      </w:pPr>
      <w:r w:rsidRPr="00044009">
        <w:rPr>
          <w:rFonts w:ascii="Calibri" w:hAnsi="Calibri" w:cs="Calibri"/>
          <w:noProof/>
          <w:sz w:val="18"/>
          <w:szCs w:val="18"/>
        </w:rPr>
        <w:t>Bristol Old Vic</w:t>
      </w:r>
      <w:r w:rsidR="00BE534D">
        <w:rPr>
          <w:rFonts w:ascii="Calibri" w:hAnsi="Calibri" w:cs="Calibri"/>
          <w:sz w:val="18"/>
          <w:szCs w:val="18"/>
        </w:rPr>
        <w:t xml:space="preserve"> welcomes interest</w:t>
      </w:r>
      <w:r w:rsidRPr="00044009">
        <w:rPr>
          <w:rFonts w:ascii="Calibri" w:hAnsi="Calibri" w:cs="Calibri"/>
          <w:sz w:val="18"/>
          <w:szCs w:val="18"/>
        </w:rPr>
        <w:t xml:space="preserve"> from all, irrespective of disability, gender, sexual orientation, marital status, family responsibility, age (subject to retirement policy), race, </w:t>
      </w:r>
      <w:proofErr w:type="spellStart"/>
      <w:r w:rsidRPr="00044009">
        <w:rPr>
          <w:rFonts w:ascii="Calibri" w:hAnsi="Calibri" w:cs="Calibri"/>
          <w:sz w:val="18"/>
          <w:szCs w:val="18"/>
        </w:rPr>
        <w:t>colour</w:t>
      </w:r>
      <w:proofErr w:type="spellEnd"/>
      <w:r w:rsidRPr="00044009">
        <w:rPr>
          <w:rFonts w:ascii="Calibri" w:hAnsi="Calibri" w:cs="Calibri"/>
          <w:sz w:val="18"/>
          <w:szCs w:val="18"/>
        </w:rPr>
        <w:t xml:space="preserve">, ethnic origin, nationality (subject to </w:t>
      </w:r>
      <w:proofErr w:type="spellStart"/>
      <w:r w:rsidRPr="00044009">
        <w:rPr>
          <w:rFonts w:ascii="Calibri" w:hAnsi="Calibri" w:cs="Calibri"/>
          <w:sz w:val="18"/>
          <w:szCs w:val="18"/>
        </w:rPr>
        <w:t>issue</w:t>
      </w:r>
      <w:proofErr w:type="spellEnd"/>
      <w:r w:rsidRPr="00044009">
        <w:rPr>
          <w:rFonts w:ascii="Calibri" w:hAnsi="Calibri" w:cs="Calibri"/>
          <w:sz w:val="18"/>
          <w:szCs w:val="18"/>
        </w:rPr>
        <w:t xml:space="preserve"> of visa where required), trade union membership and activity, political or religious beliefs.</w:t>
      </w:r>
      <w:r w:rsidR="005532F4">
        <w:rPr>
          <w:rFonts w:ascii="Calibri" w:hAnsi="Calibri" w:cs="Calibri"/>
          <w:sz w:val="18"/>
          <w:szCs w:val="18"/>
        </w:rPr>
        <w:t xml:space="preserve"> </w:t>
      </w:r>
      <w:r w:rsidR="005532F4" w:rsidRPr="00044009">
        <w:rPr>
          <w:rFonts w:ascii="Calibri" w:hAnsi="Calibri" w:cs="Calibri"/>
          <w:noProof/>
          <w:sz w:val="18"/>
          <w:szCs w:val="18"/>
        </w:rPr>
        <w:t>If you have a disa</w:t>
      </w:r>
      <w:r w:rsidR="005532F4">
        <w:rPr>
          <w:rFonts w:ascii="Calibri" w:hAnsi="Calibri" w:cs="Calibri"/>
          <w:noProof/>
          <w:sz w:val="18"/>
          <w:szCs w:val="18"/>
        </w:rPr>
        <w:t>bility or any other additional needs that means</w:t>
      </w:r>
      <w:r w:rsidR="005532F4" w:rsidRPr="00044009">
        <w:rPr>
          <w:rFonts w:ascii="Calibri" w:hAnsi="Calibri" w:cs="Calibri"/>
          <w:noProof/>
          <w:sz w:val="18"/>
          <w:szCs w:val="18"/>
        </w:rPr>
        <w:t xml:space="preserve"> you are unable to complete this form or any other part of the process, please contact us to make alternative arrangements</w:t>
      </w:r>
      <w:r w:rsidR="005532F4">
        <w:rPr>
          <w:rFonts w:ascii="Calibri" w:hAnsi="Calibri" w:cs="Calibri"/>
          <w:noProof/>
          <w:sz w:val="18"/>
          <w:szCs w:val="18"/>
        </w:rPr>
        <w:t>.</w:t>
      </w:r>
      <w:r w:rsidR="00BE534D">
        <w:rPr>
          <w:rFonts w:ascii="Calibri" w:hAnsi="Calibri" w:cs="Calibri"/>
          <w:sz w:val="18"/>
          <w:szCs w:val="18"/>
        </w:rPr>
        <w:br/>
      </w:r>
      <w:r w:rsidR="005532F4">
        <w:rPr>
          <w:rFonts w:ascii="Calibri" w:hAnsi="Calibri" w:cs="Calibri"/>
          <w:sz w:val="18"/>
          <w:szCs w:val="18"/>
        </w:rPr>
        <w:br/>
      </w:r>
      <w:r w:rsidR="00044009">
        <w:rPr>
          <w:rFonts w:ascii="Calibri" w:hAnsi="Calibri" w:cs="Calibri"/>
          <w:sz w:val="18"/>
          <w:szCs w:val="18"/>
        </w:rPr>
        <w:t xml:space="preserve">Thank you for completing this form.  </w:t>
      </w:r>
      <w:r w:rsidRPr="00044009">
        <w:rPr>
          <w:rFonts w:ascii="Calibri" w:hAnsi="Calibri" w:cs="Calibri"/>
          <w:sz w:val="18"/>
          <w:szCs w:val="18"/>
        </w:rPr>
        <w:t xml:space="preserve">Your details will be treated with the strictest confidence. </w:t>
      </w:r>
    </w:p>
    <w:p w:rsidR="006C7B41" w:rsidRPr="00044009" w:rsidRDefault="006C7B41" w:rsidP="00044009">
      <w:pPr>
        <w:rPr>
          <w:rFonts w:ascii="Calibri" w:hAnsi="Calibri" w:cs="Calibri"/>
          <w:sz w:val="18"/>
          <w:szCs w:val="18"/>
        </w:rPr>
      </w:pPr>
    </w:p>
    <w:p w:rsidR="006C7B41" w:rsidRPr="00044009" w:rsidRDefault="006C7B41" w:rsidP="00044009">
      <w:pPr>
        <w:pStyle w:val="Heading3"/>
        <w:jc w:val="left"/>
        <w:rPr>
          <w:rFonts w:ascii="Calibri" w:hAnsi="Calibri" w:cs="Calibri"/>
          <w:sz w:val="18"/>
          <w:szCs w:val="18"/>
          <w:u w:val="single"/>
        </w:rPr>
      </w:pPr>
      <w:r w:rsidRPr="00044009">
        <w:rPr>
          <w:rFonts w:ascii="Calibri" w:hAnsi="Calibri" w:cs="Calibri"/>
          <w:sz w:val="18"/>
          <w:szCs w:val="18"/>
          <w:u w:val="single"/>
        </w:rPr>
        <w:lastRenderedPageBreak/>
        <w:t>Data Protection</w:t>
      </w:r>
    </w:p>
    <w:p w:rsidR="006C7B41" w:rsidRPr="00044009" w:rsidRDefault="006C7B41" w:rsidP="00044009">
      <w:pPr>
        <w:rPr>
          <w:rFonts w:ascii="Calibri" w:hAnsi="Calibri" w:cs="Calibri"/>
          <w:noProof/>
          <w:sz w:val="18"/>
          <w:szCs w:val="18"/>
        </w:rPr>
      </w:pPr>
      <w:r w:rsidRPr="00044009">
        <w:rPr>
          <w:rFonts w:ascii="Calibri" w:hAnsi="Calibri" w:cs="Calibri"/>
          <w:noProof/>
          <w:sz w:val="18"/>
          <w:szCs w:val="18"/>
        </w:rPr>
        <w:t>By providing the information co</w:t>
      </w:r>
      <w:r w:rsidR="00044009">
        <w:rPr>
          <w:rFonts w:ascii="Calibri" w:hAnsi="Calibri" w:cs="Calibri"/>
          <w:noProof/>
          <w:sz w:val="18"/>
          <w:szCs w:val="18"/>
        </w:rPr>
        <w:t xml:space="preserve">ntained within this </w:t>
      </w:r>
      <w:r w:rsidRPr="00044009">
        <w:rPr>
          <w:rFonts w:ascii="Calibri" w:hAnsi="Calibri" w:cs="Calibri"/>
          <w:noProof/>
          <w:sz w:val="18"/>
          <w:szCs w:val="18"/>
        </w:rPr>
        <w:t>form, you are consenting to its use for the purpos</w:t>
      </w:r>
      <w:r w:rsidR="00BE534D">
        <w:rPr>
          <w:rFonts w:ascii="Calibri" w:hAnsi="Calibri" w:cs="Calibri"/>
          <w:noProof/>
          <w:sz w:val="18"/>
          <w:szCs w:val="18"/>
        </w:rPr>
        <w:t>e of registering an interest</w:t>
      </w:r>
      <w:r w:rsidRPr="00044009">
        <w:rPr>
          <w:rFonts w:ascii="Calibri" w:hAnsi="Calibri" w:cs="Calibri"/>
          <w:noProof/>
          <w:sz w:val="18"/>
          <w:szCs w:val="18"/>
        </w:rPr>
        <w:t xml:space="preserve">, assessing your performance in the future (should your </w:t>
      </w:r>
      <w:r w:rsidR="001B77B2">
        <w:rPr>
          <w:rFonts w:ascii="Calibri" w:hAnsi="Calibri" w:cs="Calibri"/>
          <w:noProof/>
          <w:sz w:val="18"/>
          <w:szCs w:val="18"/>
        </w:rPr>
        <w:t xml:space="preserve">voluntary </w:t>
      </w:r>
      <w:r w:rsidRPr="00044009">
        <w:rPr>
          <w:rFonts w:ascii="Calibri" w:hAnsi="Calibri" w:cs="Calibri"/>
          <w:noProof/>
          <w:sz w:val="18"/>
          <w:szCs w:val="18"/>
        </w:rPr>
        <w:t>application be successful) and monitoring the efficiency of our recruitment and other employment procedures.  We reserve the right to validate all information entered on this form.</w:t>
      </w:r>
      <w:r w:rsidR="001B77B2">
        <w:rPr>
          <w:rFonts w:ascii="Calibri" w:hAnsi="Calibri" w:cs="Calibri"/>
          <w:noProof/>
          <w:sz w:val="18"/>
          <w:szCs w:val="18"/>
        </w:rPr>
        <w:t xml:space="preserve">  Y</w:t>
      </w:r>
      <w:r w:rsidRPr="00044009">
        <w:rPr>
          <w:rFonts w:ascii="Calibri" w:hAnsi="Calibri" w:cs="Calibri"/>
          <w:noProof/>
          <w:sz w:val="18"/>
          <w:szCs w:val="18"/>
        </w:rPr>
        <w:t>our details will be re</w:t>
      </w:r>
      <w:r w:rsidR="00AE1533">
        <w:rPr>
          <w:rFonts w:ascii="Calibri" w:hAnsi="Calibri" w:cs="Calibri"/>
          <w:noProof/>
          <w:sz w:val="18"/>
          <w:szCs w:val="18"/>
        </w:rPr>
        <w:t>tained for six months.</w:t>
      </w:r>
    </w:p>
    <w:p w:rsidR="00A066F4" w:rsidRPr="00044009" w:rsidRDefault="00A066F4" w:rsidP="00044009">
      <w:pPr>
        <w:rPr>
          <w:rFonts w:ascii="Calibri" w:hAnsi="Calibri" w:cs="Calibri"/>
          <w:sz w:val="18"/>
          <w:szCs w:val="18"/>
        </w:rPr>
      </w:pPr>
    </w:p>
    <w:sectPr w:rsidR="00A066F4" w:rsidRPr="00044009" w:rsidSect="00BB7F39">
      <w:headerReference w:type="default" r:id="rId8"/>
      <w:pgSz w:w="11907" w:h="16840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20" w:rsidRDefault="00A55F20">
      <w:r>
        <w:separator/>
      </w:r>
    </w:p>
  </w:endnote>
  <w:endnote w:type="continuationSeparator" w:id="0">
    <w:p w:rsidR="00A55F20" w:rsidRDefault="00A5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20" w:rsidRDefault="00A55F20">
      <w:r>
        <w:separator/>
      </w:r>
    </w:p>
  </w:footnote>
  <w:footnote w:type="continuationSeparator" w:id="0">
    <w:p w:rsidR="00A55F20" w:rsidRDefault="00A5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33" w:rsidRDefault="00F40C91" w:rsidP="00F40C91">
    <w:pPr>
      <w:pStyle w:val="Header"/>
    </w:pPr>
    <w:r w:rsidRPr="00F40C91">
      <w:drawing>
        <wp:inline distT="0" distB="0" distL="0" distR="0">
          <wp:extent cx="166687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D"/>
    <w:rsid w:val="0000656E"/>
    <w:rsid w:val="000345B3"/>
    <w:rsid w:val="00044009"/>
    <w:rsid w:val="00047319"/>
    <w:rsid w:val="0007310C"/>
    <w:rsid w:val="00077096"/>
    <w:rsid w:val="0008169A"/>
    <w:rsid w:val="00094750"/>
    <w:rsid w:val="000D2837"/>
    <w:rsid w:val="000D69F5"/>
    <w:rsid w:val="001144C6"/>
    <w:rsid w:val="00180691"/>
    <w:rsid w:val="001806D9"/>
    <w:rsid w:val="001A6E3A"/>
    <w:rsid w:val="001B77B2"/>
    <w:rsid w:val="001C4C5E"/>
    <w:rsid w:val="001E3AA9"/>
    <w:rsid w:val="00215645"/>
    <w:rsid w:val="00245A56"/>
    <w:rsid w:val="002530A6"/>
    <w:rsid w:val="00253E3E"/>
    <w:rsid w:val="00263E8C"/>
    <w:rsid w:val="00276073"/>
    <w:rsid w:val="002A287B"/>
    <w:rsid w:val="002A46B9"/>
    <w:rsid w:val="002B7286"/>
    <w:rsid w:val="002C2851"/>
    <w:rsid w:val="002D208D"/>
    <w:rsid w:val="002D2980"/>
    <w:rsid w:val="002D6647"/>
    <w:rsid w:val="002D7789"/>
    <w:rsid w:val="002D7D95"/>
    <w:rsid w:val="00302EDB"/>
    <w:rsid w:val="00315E01"/>
    <w:rsid w:val="003170A9"/>
    <w:rsid w:val="0032430F"/>
    <w:rsid w:val="00332953"/>
    <w:rsid w:val="003518AD"/>
    <w:rsid w:val="00360B39"/>
    <w:rsid w:val="003754AB"/>
    <w:rsid w:val="00377DCC"/>
    <w:rsid w:val="00382BB7"/>
    <w:rsid w:val="0039050F"/>
    <w:rsid w:val="0039277E"/>
    <w:rsid w:val="003A09DB"/>
    <w:rsid w:val="003A5B6F"/>
    <w:rsid w:val="003B6C01"/>
    <w:rsid w:val="003D37DB"/>
    <w:rsid w:val="003D5ABF"/>
    <w:rsid w:val="003E205A"/>
    <w:rsid w:val="003F06D1"/>
    <w:rsid w:val="00421DC8"/>
    <w:rsid w:val="00437C78"/>
    <w:rsid w:val="00446CA7"/>
    <w:rsid w:val="00481188"/>
    <w:rsid w:val="004827BD"/>
    <w:rsid w:val="00486C6C"/>
    <w:rsid w:val="004D02BC"/>
    <w:rsid w:val="004F799D"/>
    <w:rsid w:val="00507172"/>
    <w:rsid w:val="005301A6"/>
    <w:rsid w:val="005422FC"/>
    <w:rsid w:val="005532F4"/>
    <w:rsid w:val="00553883"/>
    <w:rsid w:val="005713E8"/>
    <w:rsid w:val="00581EDC"/>
    <w:rsid w:val="00583095"/>
    <w:rsid w:val="00584E96"/>
    <w:rsid w:val="005B2D00"/>
    <w:rsid w:val="005F0F5C"/>
    <w:rsid w:val="005F714F"/>
    <w:rsid w:val="00635BA8"/>
    <w:rsid w:val="00650476"/>
    <w:rsid w:val="006A11B5"/>
    <w:rsid w:val="006A3DDE"/>
    <w:rsid w:val="006A6C36"/>
    <w:rsid w:val="006B03E1"/>
    <w:rsid w:val="006C7B41"/>
    <w:rsid w:val="006D1FB1"/>
    <w:rsid w:val="006D614C"/>
    <w:rsid w:val="006F5C7F"/>
    <w:rsid w:val="006F6D64"/>
    <w:rsid w:val="00711CA3"/>
    <w:rsid w:val="0072742A"/>
    <w:rsid w:val="0073542F"/>
    <w:rsid w:val="00761425"/>
    <w:rsid w:val="007919B3"/>
    <w:rsid w:val="007B3C13"/>
    <w:rsid w:val="007E27A4"/>
    <w:rsid w:val="007E342E"/>
    <w:rsid w:val="00825905"/>
    <w:rsid w:val="00843C1D"/>
    <w:rsid w:val="00857BB3"/>
    <w:rsid w:val="00874707"/>
    <w:rsid w:val="008A3E4F"/>
    <w:rsid w:val="008A7F6B"/>
    <w:rsid w:val="008C548E"/>
    <w:rsid w:val="008C7B2B"/>
    <w:rsid w:val="008D1C5A"/>
    <w:rsid w:val="008F3317"/>
    <w:rsid w:val="00910A87"/>
    <w:rsid w:val="009170A1"/>
    <w:rsid w:val="00924B92"/>
    <w:rsid w:val="00924CE1"/>
    <w:rsid w:val="00927154"/>
    <w:rsid w:val="00960C9C"/>
    <w:rsid w:val="00986635"/>
    <w:rsid w:val="00996349"/>
    <w:rsid w:val="009A0EE2"/>
    <w:rsid w:val="009A228F"/>
    <w:rsid w:val="009B6CC0"/>
    <w:rsid w:val="009C6125"/>
    <w:rsid w:val="009C656E"/>
    <w:rsid w:val="009D7DD3"/>
    <w:rsid w:val="009E3BE2"/>
    <w:rsid w:val="009E7626"/>
    <w:rsid w:val="009F6AC7"/>
    <w:rsid w:val="00A00AF5"/>
    <w:rsid w:val="00A066F4"/>
    <w:rsid w:val="00A143AC"/>
    <w:rsid w:val="00A15EF4"/>
    <w:rsid w:val="00A428C3"/>
    <w:rsid w:val="00A46BB1"/>
    <w:rsid w:val="00A47381"/>
    <w:rsid w:val="00A53644"/>
    <w:rsid w:val="00A55F20"/>
    <w:rsid w:val="00A56558"/>
    <w:rsid w:val="00A6434B"/>
    <w:rsid w:val="00A82574"/>
    <w:rsid w:val="00A94464"/>
    <w:rsid w:val="00AB66A0"/>
    <w:rsid w:val="00AC51EF"/>
    <w:rsid w:val="00AC52FE"/>
    <w:rsid w:val="00AE1533"/>
    <w:rsid w:val="00AE1B5B"/>
    <w:rsid w:val="00AE584F"/>
    <w:rsid w:val="00B057E4"/>
    <w:rsid w:val="00B2645E"/>
    <w:rsid w:val="00B343F3"/>
    <w:rsid w:val="00B6495B"/>
    <w:rsid w:val="00B85F51"/>
    <w:rsid w:val="00BB7F39"/>
    <w:rsid w:val="00BC266A"/>
    <w:rsid w:val="00BD06E8"/>
    <w:rsid w:val="00BD1FCE"/>
    <w:rsid w:val="00BD26C6"/>
    <w:rsid w:val="00BE534D"/>
    <w:rsid w:val="00C01210"/>
    <w:rsid w:val="00C42058"/>
    <w:rsid w:val="00C53A14"/>
    <w:rsid w:val="00C73FAB"/>
    <w:rsid w:val="00C748B7"/>
    <w:rsid w:val="00C95895"/>
    <w:rsid w:val="00CD15A4"/>
    <w:rsid w:val="00CE375D"/>
    <w:rsid w:val="00CF5BE4"/>
    <w:rsid w:val="00D07290"/>
    <w:rsid w:val="00D345BC"/>
    <w:rsid w:val="00D439CC"/>
    <w:rsid w:val="00D6308C"/>
    <w:rsid w:val="00D63462"/>
    <w:rsid w:val="00D64B3E"/>
    <w:rsid w:val="00D65A7B"/>
    <w:rsid w:val="00D73CEB"/>
    <w:rsid w:val="00D97AF4"/>
    <w:rsid w:val="00DB0ECB"/>
    <w:rsid w:val="00DF3AAF"/>
    <w:rsid w:val="00DF74D4"/>
    <w:rsid w:val="00E23DA1"/>
    <w:rsid w:val="00E431F3"/>
    <w:rsid w:val="00E4422F"/>
    <w:rsid w:val="00E50A50"/>
    <w:rsid w:val="00E914A1"/>
    <w:rsid w:val="00E91619"/>
    <w:rsid w:val="00E91632"/>
    <w:rsid w:val="00EB044F"/>
    <w:rsid w:val="00ED3A29"/>
    <w:rsid w:val="00EF03DA"/>
    <w:rsid w:val="00F17495"/>
    <w:rsid w:val="00F21708"/>
    <w:rsid w:val="00F40C91"/>
    <w:rsid w:val="00F447CF"/>
    <w:rsid w:val="00F50290"/>
    <w:rsid w:val="00F70C83"/>
    <w:rsid w:val="00FD160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C4062E"/>
  <w15:chartTrackingRefBased/>
  <w15:docId w15:val="{01D84A92-A8C0-4986-8974-1909F7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B3"/>
    <w:rPr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FFFFFF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C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53644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0345B3"/>
    <w:rPr>
      <w:rFonts w:ascii="Verdana" w:hAnsi="Verdana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345B3"/>
    <w:rPr>
      <w:rFonts w:ascii="Arial" w:hAnsi="Arial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uksi/2013/1198/pdfs/uksi_20131198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g@bristololdvi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5E8582E0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Job Applied for</vt:lpstr>
    </vt:vector>
  </TitlesOfParts>
  <Company>Royal Shakespeare Theatre</Company>
  <LinksUpToDate>false</LinksUpToDate>
  <CharactersWithSpaces>2374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mailto:jobs@bristololdvic.org.uk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Job Applied for</dc:title>
  <dc:subject/>
  <dc:creator>Vince Herbert</dc:creator>
  <cp:keywords/>
  <cp:lastModifiedBy>Liam Wiseman</cp:lastModifiedBy>
  <cp:revision>2</cp:revision>
  <cp:lastPrinted>2008-10-09T14:23:00Z</cp:lastPrinted>
  <dcterms:created xsi:type="dcterms:W3CDTF">2018-11-02T18:12:00Z</dcterms:created>
  <dcterms:modified xsi:type="dcterms:W3CDTF">2018-11-02T18:12:00Z</dcterms:modified>
</cp:coreProperties>
</file>